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E8FC" w14:textId="187DD824" w:rsidR="00DE600A" w:rsidRDefault="00DE600A" w:rsidP="006C2177">
      <w:pPr>
        <w:tabs>
          <w:tab w:val="left" w:pos="7380"/>
        </w:tabs>
        <w:rPr>
          <w:rFonts w:ascii="Tahoma" w:hAnsi="Tahoma" w:cs="Tahoma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CB5208" wp14:editId="6090B108">
            <wp:simplePos x="0" y="0"/>
            <wp:positionH relativeFrom="column">
              <wp:posOffset>-274229</wp:posOffset>
            </wp:positionH>
            <wp:positionV relativeFrom="paragraph">
              <wp:posOffset>-453</wp:posOffset>
            </wp:positionV>
            <wp:extent cx="2339340" cy="1252855"/>
            <wp:effectExtent l="0" t="0" r="3810" b="4445"/>
            <wp:wrapThrough wrapText="bothSides">
              <wp:wrapPolygon edited="0">
                <wp:start x="0" y="0"/>
                <wp:lineTo x="0" y="21348"/>
                <wp:lineTo x="21459" y="21348"/>
                <wp:lineTo x="21459" y="0"/>
                <wp:lineTo x="0" y="0"/>
              </wp:wrapPolygon>
            </wp:wrapThrough>
            <wp:docPr id="60031259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3BE940" w14:textId="487D6DF8" w:rsidR="00DE600A" w:rsidRDefault="00DE600A" w:rsidP="006C2177">
      <w:pPr>
        <w:tabs>
          <w:tab w:val="left" w:pos="7380"/>
        </w:tabs>
        <w:rPr>
          <w:rFonts w:ascii="Tahoma" w:hAnsi="Tahoma" w:cs="Tahoma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C2ED9D" wp14:editId="7AE09D3D">
            <wp:simplePos x="0" y="0"/>
            <wp:positionH relativeFrom="margin">
              <wp:posOffset>2120810</wp:posOffset>
            </wp:positionH>
            <wp:positionV relativeFrom="paragraph">
              <wp:posOffset>3810</wp:posOffset>
            </wp:positionV>
            <wp:extent cx="1696057" cy="740229"/>
            <wp:effectExtent l="0" t="0" r="0" b="3175"/>
            <wp:wrapNone/>
            <wp:docPr id="202112328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57" cy="74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A56AB" w14:textId="34FC528C" w:rsidR="00DE600A" w:rsidRDefault="00DE600A" w:rsidP="006C2177">
      <w:pPr>
        <w:tabs>
          <w:tab w:val="left" w:pos="7380"/>
        </w:tabs>
        <w:rPr>
          <w:rFonts w:ascii="Tahoma" w:hAnsi="Tahoma" w:cs="Tahoma"/>
          <w:b/>
          <w:color w:val="C00000"/>
          <w:sz w:val="32"/>
          <w:szCs w:val="32"/>
        </w:rPr>
      </w:pPr>
    </w:p>
    <w:p w14:paraId="3B0175AB" w14:textId="77777777" w:rsidR="00DE600A" w:rsidRDefault="00DE600A" w:rsidP="006C2177">
      <w:pPr>
        <w:tabs>
          <w:tab w:val="left" w:pos="7380"/>
        </w:tabs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14:paraId="620BF100" w14:textId="77777777" w:rsidR="00DE600A" w:rsidRDefault="00DE600A" w:rsidP="006C2177">
      <w:pPr>
        <w:tabs>
          <w:tab w:val="left" w:pos="7380"/>
        </w:tabs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14:paraId="76322B8B" w14:textId="77777777" w:rsidR="00DE600A" w:rsidRDefault="00DE600A" w:rsidP="006C2177">
      <w:pPr>
        <w:tabs>
          <w:tab w:val="left" w:pos="7380"/>
        </w:tabs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14:paraId="4472CEE0" w14:textId="7F298076" w:rsidR="006C2177" w:rsidRDefault="00000000" w:rsidP="006C2177">
      <w:pPr>
        <w:tabs>
          <w:tab w:val="left" w:pos="7380"/>
        </w:tabs>
        <w:jc w:val="center"/>
      </w:pPr>
      <w:r>
        <w:rPr>
          <w:rFonts w:ascii="Tahoma" w:hAnsi="Tahoma" w:cs="Tahoma"/>
          <w:b/>
          <w:color w:val="C00000"/>
          <w:sz w:val="32"/>
          <w:szCs w:val="32"/>
        </w:rPr>
        <w:t>OZNÁMENÍ O PORUŠOVÁNÍ PRÁVA UNIE</w:t>
      </w:r>
    </w:p>
    <w:p w14:paraId="0F3EE17A" w14:textId="77777777" w:rsidR="006C2177" w:rsidRDefault="006C2177" w:rsidP="006C2177">
      <w:pPr>
        <w:tabs>
          <w:tab w:val="left" w:pos="7380"/>
        </w:tabs>
        <w:jc w:val="center"/>
        <w:rPr>
          <w:rFonts w:ascii="Tahoma" w:hAnsi="Tahoma" w:cs="Tahoma"/>
          <w:b/>
        </w:rPr>
      </w:pPr>
    </w:p>
    <w:p w14:paraId="53CB0907" w14:textId="77777777" w:rsidR="006C2177" w:rsidRDefault="006C2177" w:rsidP="006C2177">
      <w:pPr>
        <w:tabs>
          <w:tab w:val="left" w:pos="7380"/>
        </w:tabs>
        <w:rPr>
          <w:rFonts w:ascii="Tahoma" w:hAnsi="Tahoma" w:cs="Tahoma"/>
          <w:b/>
        </w:rPr>
      </w:pPr>
    </w:p>
    <w:p w14:paraId="74FBBECB" w14:textId="79B346CC" w:rsidR="00901298" w:rsidRDefault="00000000" w:rsidP="006C2177">
      <w:pPr>
        <w:tabs>
          <w:tab w:val="left" w:pos="-142"/>
        </w:tabs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 podání oznámení:</w:t>
      </w:r>
      <w:r w:rsidR="006C2177">
        <w:rPr>
          <w:rFonts w:ascii="Tahoma" w:hAnsi="Tahoma" w:cs="Tahoma"/>
          <w:b/>
        </w:rPr>
        <w:tab/>
      </w:r>
      <w:r w:rsidR="006C2177" w:rsidRPr="006C2177">
        <w:rPr>
          <w:rFonts w:ascii="Tahoma" w:hAnsi="Tahoma" w:cs="Tahoma"/>
          <w:bCs/>
        </w:rPr>
        <w:t>…………………………</w:t>
      </w:r>
      <w:r w:rsidRPr="006C2177">
        <w:rPr>
          <w:rFonts w:ascii="Tahoma" w:hAnsi="Tahoma" w:cs="Tahoma"/>
          <w:bCs/>
        </w:rPr>
        <w:t xml:space="preserve"> </w:t>
      </w:r>
    </w:p>
    <w:p w14:paraId="6A8B72C7" w14:textId="77777777" w:rsidR="006C2177" w:rsidRDefault="006C2177" w:rsidP="006C2177">
      <w:pPr>
        <w:tabs>
          <w:tab w:val="left" w:pos="7380"/>
        </w:tabs>
        <w:ind w:hanging="142"/>
        <w:rPr>
          <w:rFonts w:ascii="Tahoma" w:hAnsi="Tahoma" w:cs="Tahoma"/>
          <w:b/>
        </w:rPr>
      </w:pPr>
    </w:p>
    <w:p w14:paraId="7C5E52DE" w14:textId="1267B547" w:rsidR="006C2177" w:rsidRDefault="006C2177" w:rsidP="006C2177">
      <w:pPr>
        <w:ind w:hanging="142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Titul, jméno, příjmení, datum narození:</w:t>
      </w:r>
      <w:r>
        <w:rPr>
          <w:rFonts w:ascii="Tahoma" w:hAnsi="Tahoma" w:cs="Tahoma"/>
          <w:b/>
        </w:rPr>
        <w:tab/>
      </w:r>
      <w:r w:rsidRPr="006C2177">
        <w:rPr>
          <w:rFonts w:ascii="Tahoma" w:hAnsi="Tahoma" w:cs="Tahoma"/>
          <w:bCs/>
        </w:rPr>
        <w:t>…………………………………………………..</w:t>
      </w:r>
      <w:r>
        <w:rPr>
          <w:rFonts w:ascii="Tahoma" w:hAnsi="Tahoma" w:cs="Tahoma"/>
          <w:bCs/>
        </w:rPr>
        <w:t>..........</w:t>
      </w:r>
      <w:r w:rsidRPr="006C2177">
        <w:rPr>
          <w:rFonts w:ascii="Tahoma" w:hAnsi="Tahoma" w:cs="Tahoma"/>
          <w:bCs/>
        </w:rPr>
        <w:t>.</w:t>
      </w:r>
    </w:p>
    <w:p w14:paraId="7AA2B2A0" w14:textId="77777777" w:rsidR="006C2177" w:rsidRDefault="006C2177" w:rsidP="006C2177">
      <w:pPr>
        <w:ind w:hanging="142"/>
        <w:rPr>
          <w:rFonts w:ascii="Tahoma" w:hAnsi="Tahoma" w:cs="Tahoma"/>
          <w:bCs/>
        </w:rPr>
      </w:pPr>
    </w:p>
    <w:p w14:paraId="48035A9D" w14:textId="45A9BD37" w:rsidR="006C2177" w:rsidRDefault="006C2177" w:rsidP="006C2177">
      <w:pPr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6C2177">
        <w:rPr>
          <w:rFonts w:ascii="Tahoma" w:hAnsi="Tahoma" w:cs="Tahoma"/>
          <w:bCs/>
        </w:rPr>
        <w:t>………………………………………………</w:t>
      </w:r>
      <w:r>
        <w:rPr>
          <w:rFonts w:ascii="Tahoma" w:hAnsi="Tahoma" w:cs="Tahoma"/>
          <w:bCs/>
        </w:rPr>
        <w:t>…..</w:t>
      </w:r>
      <w:r w:rsidRPr="006C2177">
        <w:rPr>
          <w:rFonts w:ascii="Tahoma" w:hAnsi="Tahoma" w:cs="Tahoma"/>
          <w:bCs/>
        </w:rPr>
        <w:t>…...</w:t>
      </w:r>
      <w:r>
        <w:rPr>
          <w:rFonts w:ascii="Tahoma" w:hAnsi="Tahoma" w:cs="Tahoma"/>
          <w:bCs/>
        </w:rPr>
        <w:t>.....</w:t>
      </w:r>
    </w:p>
    <w:p w14:paraId="2878CB86" w14:textId="43B80756" w:rsidR="006C2177" w:rsidRDefault="006C2177" w:rsidP="006C2177">
      <w:pPr>
        <w:ind w:hanging="142"/>
        <w:rPr>
          <w:rFonts w:ascii="Tahoma" w:hAnsi="Tahoma" w:cs="Tahoma"/>
          <w:b/>
        </w:rPr>
      </w:pPr>
    </w:p>
    <w:p w14:paraId="29487465" w14:textId="2554C46A" w:rsidR="00901298" w:rsidRDefault="006C2177">
      <w:pPr>
        <w:ind w:left="-142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Kontakt:</w:t>
      </w:r>
      <w:r>
        <w:rPr>
          <w:rFonts w:ascii="Tahoma" w:hAnsi="Tahoma" w:cs="Tahoma"/>
          <w:b/>
        </w:rPr>
        <w:tab/>
      </w:r>
      <w:r w:rsidRPr="006C2177">
        <w:rPr>
          <w:rFonts w:ascii="Tahoma" w:hAnsi="Tahoma" w:cs="Tahoma"/>
          <w:bCs/>
        </w:rPr>
        <w:t>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</w:t>
      </w:r>
      <w:proofErr w:type="gramStart"/>
      <w:r>
        <w:rPr>
          <w:rFonts w:ascii="Tahoma" w:hAnsi="Tahoma" w:cs="Tahoma"/>
          <w:bCs/>
        </w:rPr>
        <w:t>…….</w:t>
      </w:r>
      <w:proofErr w:type="gramEnd"/>
      <w:r>
        <w:rPr>
          <w:rFonts w:ascii="Tahoma" w:hAnsi="Tahoma" w:cs="Tahoma"/>
          <w:bCs/>
        </w:rPr>
        <w:t>.</w:t>
      </w:r>
    </w:p>
    <w:p w14:paraId="54DA645D" w14:textId="77777777" w:rsidR="006C2177" w:rsidRDefault="006C2177">
      <w:pPr>
        <w:ind w:left="-142"/>
        <w:rPr>
          <w:rFonts w:ascii="Tahoma" w:hAnsi="Tahoma" w:cs="Tahoma"/>
          <w:b/>
        </w:rPr>
      </w:pPr>
    </w:p>
    <w:p w14:paraId="640DFFCA" w14:textId="4458F3DB" w:rsidR="006C2177" w:rsidRDefault="006C2177">
      <w:pPr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C2177">
        <w:rPr>
          <w:rFonts w:ascii="Tahoma" w:hAnsi="Tahoma" w:cs="Tahoma"/>
          <w:bCs/>
        </w:rPr>
        <w:t>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…………………..</w:t>
      </w:r>
    </w:p>
    <w:p w14:paraId="1AEE145E" w14:textId="77777777" w:rsidR="006C2177" w:rsidRDefault="006C2177">
      <w:pPr>
        <w:ind w:left="-142"/>
        <w:rPr>
          <w:rFonts w:ascii="Tahoma" w:hAnsi="Tahoma" w:cs="Tahoma"/>
          <w:b/>
        </w:rPr>
      </w:pPr>
    </w:p>
    <w:p w14:paraId="5BA605DB" w14:textId="1BCCCD56" w:rsidR="00901298" w:rsidRDefault="00000000">
      <w:pPr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Oblast působnosti dle směrnice o ochraně oznamovatele</w:t>
      </w:r>
    </w:p>
    <w:p w14:paraId="0B3B811F" w14:textId="77777777" w:rsidR="00901298" w:rsidRDefault="00901298">
      <w:pPr>
        <w:rPr>
          <w:rFonts w:ascii="Tahoma" w:hAnsi="Tahoma" w:cs="Tahoma"/>
          <w:b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01298" w14:paraId="03CE9613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3E95" w14:textId="77777777" w:rsidR="00901298" w:rsidRDefault="00901298">
            <w:pPr>
              <w:rPr>
                <w:rFonts w:ascii="Tahoma" w:hAnsi="Tahoma" w:cs="Tahoma"/>
              </w:rPr>
            </w:pPr>
          </w:p>
        </w:tc>
      </w:tr>
    </w:tbl>
    <w:p w14:paraId="2760165E" w14:textId="77777777" w:rsidR="00901298" w:rsidRDefault="00901298">
      <w:pPr>
        <w:rPr>
          <w:rFonts w:ascii="Tahoma" w:hAnsi="Tahoma" w:cs="Tahoma"/>
          <w:b/>
        </w:rPr>
      </w:pPr>
    </w:p>
    <w:p w14:paraId="2C46E838" w14:textId="77777777" w:rsidR="00901298" w:rsidRDefault="00000000">
      <w:pPr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Obsah oznámení     </w:t>
      </w:r>
    </w:p>
    <w:p w14:paraId="37477E8A" w14:textId="77777777" w:rsidR="00901298" w:rsidRDefault="00000000">
      <w:pPr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01298" w14:paraId="231069EE" w14:textId="77777777">
        <w:tblPrEx>
          <w:tblCellMar>
            <w:top w:w="0" w:type="dxa"/>
            <w:bottom w:w="0" w:type="dxa"/>
          </w:tblCellMar>
        </w:tblPrEx>
        <w:trPr>
          <w:trHeight w:val="594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3CE4" w14:textId="77777777" w:rsidR="00901298" w:rsidRDefault="00901298">
            <w:pPr>
              <w:rPr>
                <w:rFonts w:ascii="Tahoma" w:hAnsi="Tahoma" w:cs="Tahoma"/>
              </w:rPr>
            </w:pPr>
          </w:p>
          <w:p w14:paraId="7E52EE13" w14:textId="77777777" w:rsidR="006C2177" w:rsidRDefault="006C2177">
            <w:pPr>
              <w:rPr>
                <w:rFonts w:ascii="Tahoma" w:hAnsi="Tahoma" w:cs="Tahoma"/>
              </w:rPr>
            </w:pPr>
          </w:p>
          <w:p w14:paraId="45F823D4" w14:textId="77777777" w:rsidR="006C2177" w:rsidRDefault="006C2177">
            <w:pPr>
              <w:rPr>
                <w:rFonts w:ascii="Tahoma" w:hAnsi="Tahoma" w:cs="Tahoma"/>
              </w:rPr>
            </w:pPr>
          </w:p>
          <w:p w14:paraId="56E0B6FB" w14:textId="77777777" w:rsidR="006C2177" w:rsidRDefault="006C2177">
            <w:pPr>
              <w:rPr>
                <w:rFonts w:ascii="Tahoma" w:hAnsi="Tahoma" w:cs="Tahoma"/>
              </w:rPr>
            </w:pPr>
          </w:p>
          <w:p w14:paraId="64189379" w14:textId="77777777" w:rsidR="006C2177" w:rsidRDefault="006C2177">
            <w:pPr>
              <w:rPr>
                <w:rFonts w:ascii="Tahoma" w:hAnsi="Tahoma" w:cs="Tahoma"/>
              </w:rPr>
            </w:pPr>
          </w:p>
          <w:p w14:paraId="7CED5F50" w14:textId="77777777" w:rsidR="006C2177" w:rsidRDefault="006C2177">
            <w:pPr>
              <w:rPr>
                <w:rFonts w:ascii="Tahoma" w:hAnsi="Tahoma" w:cs="Tahoma"/>
              </w:rPr>
            </w:pPr>
          </w:p>
          <w:p w14:paraId="5FD3DB85" w14:textId="77777777" w:rsidR="006C2177" w:rsidRDefault="006C2177">
            <w:pPr>
              <w:rPr>
                <w:rFonts w:ascii="Tahoma" w:hAnsi="Tahoma" w:cs="Tahoma"/>
              </w:rPr>
            </w:pPr>
          </w:p>
          <w:p w14:paraId="606377AC" w14:textId="77777777" w:rsidR="006C2177" w:rsidRDefault="006C2177">
            <w:pPr>
              <w:rPr>
                <w:rFonts w:ascii="Tahoma" w:hAnsi="Tahoma" w:cs="Tahoma"/>
              </w:rPr>
            </w:pPr>
          </w:p>
          <w:p w14:paraId="1E3E7E00" w14:textId="77777777" w:rsidR="006C2177" w:rsidRDefault="006C2177">
            <w:pPr>
              <w:rPr>
                <w:rFonts w:ascii="Tahoma" w:hAnsi="Tahoma" w:cs="Tahoma"/>
              </w:rPr>
            </w:pPr>
          </w:p>
          <w:p w14:paraId="39D47BE9" w14:textId="77777777" w:rsidR="006C2177" w:rsidRDefault="006C2177">
            <w:pPr>
              <w:rPr>
                <w:rFonts w:ascii="Tahoma" w:hAnsi="Tahoma" w:cs="Tahoma"/>
              </w:rPr>
            </w:pPr>
          </w:p>
          <w:p w14:paraId="1BA8AB14" w14:textId="77777777" w:rsidR="006C2177" w:rsidRDefault="006C2177">
            <w:pPr>
              <w:rPr>
                <w:rFonts w:ascii="Tahoma" w:hAnsi="Tahoma" w:cs="Tahoma"/>
              </w:rPr>
            </w:pPr>
          </w:p>
          <w:p w14:paraId="191B3EFF" w14:textId="77777777" w:rsidR="006C2177" w:rsidRDefault="006C2177">
            <w:pPr>
              <w:rPr>
                <w:rFonts w:ascii="Tahoma" w:hAnsi="Tahoma" w:cs="Tahoma"/>
              </w:rPr>
            </w:pPr>
          </w:p>
          <w:p w14:paraId="232A9B0B" w14:textId="77777777" w:rsidR="006C2177" w:rsidRDefault="006C2177">
            <w:pPr>
              <w:rPr>
                <w:rFonts w:ascii="Tahoma" w:hAnsi="Tahoma" w:cs="Tahoma"/>
              </w:rPr>
            </w:pPr>
          </w:p>
          <w:p w14:paraId="47009508" w14:textId="77777777" w:rsidR="006C2177" w:rsidRDefault="006C2177">
            <w:pPr>
              <w:rPr>
                <w:rFonts w:ascii="Tahoma" w:hAnsi="Tahoma" w:cs="Tahoma"/>
              </w:rPr>
            </w:pPr>
          </w:p>
          <w:p w14:paraId="6070084E" w14:textId="77777777" w:rsidR="006C2177" w:rsidRDefault="006C2177">
            <w:pPr>
              <w:rPr>
                <w:rFonts w:ascii="Tahoma" w:hAnsi="Tahoma" w:cs="Tahoma"/>
              </w:rPr>
            </w:pPr>
          </w:p>
          <w:p w14:paraId="7D12FD1F" w14:textId="77777777" w:rsidR="006C2177" w:rsidRDefault="006C2177">
            <w:pPr>
              <w:rPr>
                <w:rFonts w:ascii="Tahoma" w:hAnsi="Tahoma" w:cs="Tahoma"/>
              </w:rPr>
            </w:pPr>
          </w:p>
          <w:p w14:paraId="083919B1" w14:textId="77777777" w:rsidR="006C2177" w:rsidRDefault="006C2177">
            <w:pPr>
              <w:rPr>
                <w:rFonts w:ascii="Tahoma" w:hAnsi="Tahoma" w:cs="Tahoma"/>
              </w:rPr>
            </w:pPr>
          </w:p>
          <w:p w14:paraId="0E43D8CE" w14:textId="77777777" w:rsidR="006C2177" w:rsidRDefault="006C2177">
            <w:pPr>
              <w:rPr>
                <w:rFonts w:ascii="Tahoma" w:hAnsi="Tahoma" w:cs="Tahoma"/>
              </w:rPr>
            </w:pPr>
          </w:p>
          <w:p w14:paraId="63750F4F" w14:textId="77777777" w:rsidR="006C2177" w:rsidRDefault="006C2177">
            <w:pPr>
              <w:rPr>
                <w:rFonts w:ascii="Tahoma" w:hAnsi="Tahoma" w:cs="Tahoma"/>
              </w:rPr>
            </w:pPr>
          </w:p>
          <w:p w14:paraId="55D86164" w14:textId="77777777" w:rsidR="006C2177" w:rsidRDefault="006C2177">
            <w:pPr>
              <w:rPr>
                <w:rFonts w:ascii="Tahoma" w:hAnsi="Tahoma" w:cs="Tahoma"/>
              </w:rPr>
            </w:pPr>
          </w:p>
          <w:p w14:paraId="1F0A210A" w14:textId="77777777" w:rsidR="006C2177" w:rsidRDefault="006C2177">
            <w:pPr>
              <w:rPr>
                <w:rFonts w:ascii="Tahoma" w:hAnsi="Tahoma" w:cs="Tahoma"/>
              </w:rPr>
            </w:pPr>
          </w:p>
          <w:p w14:paraId="4CCE57F0" w14:textId="77777777" w:rsidR="006C2177" w:rsidRDefault="006C2177">
            <w:pPr>
              <w:rPr>
                <w:rFonts w:ascii="Tahoma" w:hAnsi="Tahoma" w:cs="Tahoma"/>
              </w:rPr>
            </w:pPr>
          </w:p>
        </w:tc>
      </w:tr>
    </w:tbl>
    <w:p w14:paraId="47BC9DD6" w14:textId="77777777" w:rsidR="00901298" w:rsidRDefault="00901298">
      <w:pPr>
        <w:ind w:left="-142"/>
        <w:rPr>
          <w:rFonts w:ascii="Tahoma" w:hAnsi="Tahoma" w:cs="Tahoma"/>
          <w:b/>
        </w:rPr>
      </w:pPr>
    </w:p>
    <w:sectPr w:rsidR="00901298">
      <w:footerReference w:type="default" r:id="rId8"/>
      <w:pgSz w:w="11906" w:h="16838"/>
      <w:pgMar w:top="851" w:right="56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54A5" w14:textId="77777777" w:rsidR="00067397" w:rsidRDefault="00067397">
      <w:r>
        <w:separator/>
      </w:r>
    </w:p>
  </w:endnote>
  <w:endnote w:type="continuationSeparator" w:id="0">
    <w:p w14:paraId="7AD92A7F" w14:textId="77777777" w:rsidR="00067397" w:rsidRDefault="0006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D9FD" w14:textId="77777777" w:rsidR="001723EB" w:rsidRDefault="0000000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04762" wp14:editId="327F6FF1">
              <wp:simplePos x="0" y="0"/>
              <wp:positionH relativeFrom="page">
                <wp:posOffset>0</wp:posOffset>
              </wp:positionH>
              <wp:positionV relativeFrom="page">
                <wp:posOffset>10227948</wp:posOffset>
              </wp:positionV>
              <wp:extent cx="7560314" cy="273689"/>
              <wp:effectExtent l="0" t="0" r="0" b="12061"/>
              <wp:wrapNone/>
              <wp:docPr id="1147287979" name="MSIPCMb43a4cd887cf81e771cf067a" descr="{&quot;HashCode&quot;:64541514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736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DF63569" w14:textId="77777777" w:rsidR="001723EB" w:rsidRDefault="00000000">
                          <w:pPr>
                            <w:rPr>
                              <w:rFonts w:ascii="Calibri" w:hAnsi="Calibri" w:cs="Calibri"/>
                              <w:color w:val="FF0000"/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b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04762" id="_x0000_t202" coordsize="21600,21600" o:spt="202" path="m,l,21600r21600,l21600,xe">
              <v:stroke joinstyle="miter"/>
              <v:path gradientshapeok="t" o:connecttype="rect"/>
            </v:shapetype>
            <v:shape id="MSIPCMb43a4cd887cf81e771cf067a" o:spid="_x0000_s1026" type="#_x0000_t202" alt="{&quot;HashCode&quot;:64541514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" filled="f" stroked="f">
              <v:textbox inset="7.05561mm,0,,0">
                <w:txbxContent>
                  <w:p w14:paraId="5DF63569" w14:textId="77777777" w:rsidR="001723EB" w:rsidRDefault="00000000">
                    <w:pPr>
                      <w:rPr>
                        <w:rFonts w:ascii="Calibri" w:hAnsi="Calibri" w:cs="Calibri"/>
                        <w:color w:val="FF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25D0" w14:textId="77777777" w:rsidR="00067397" w:rsidRDefault="00067397">
      <w:r>
        <w:rPr>
          <w:color w:val="000000"/>
        </w:rPr>
        <w:separator/>
      </w:r>
    </w:p>
  </w:footnote>
  <w:footnote w:type="continuationSeparator" w:id="0">
    <w:p w14:paraId="0788943B" w14:textId="77777777" w:rsidR="00067397" w:rsidRDefault="0006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1298"/>
    <w:rsid w:val="00067397"/>
    <w:rsid w:val="006C2177"/>
    <w:rsid w:val="00901298"/>
    <w:rsid w:val="00D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B706"/>
  <w15:docId w15:val="{F0A080CA-2604-48DC-BDEA-A59DD926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Lucie</dc:creator>
  <cp:lastModifiedBy>Ema Havelková</cp:lastModifiedBy>
  <cp:revision>3</cp:revision>
  <cp:lastPrinted>2023-07-07T08:46:00Z</cp:lastPrinted>
  <dcterms:created xsi:type="dcterms:W3CDTF">2023-07-07T08:46:00Z</dcterms:created>
  <dcterms:modified xsi:type="dcterms:W3CDTF">2023-07-07T08:49:00Z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c2a759-b6ea-4984-bc77-50851024734b_Enabled">
    <vt:lpwstr>true</vt:lpwstr>
  </property>
  <property fmtid="{D5CDD505-2E9C-101B-9397-08002B2CF9AE}" pid="3" name="MSIP_Label_87c2a759-b6ea-4984-bc77-50851024734b_SetDate">
    <vt:lpwstr>2021-12-10T08:41:59Z</vt:lpwstr>
  </property>
  <property fmtid="{D5CDD505-2E9C-101B-9397-08002B2CF9AE}" pid="4" name="MSIP_Label_87c2a759-b6ea-4984-bc77-50851024734b_Method">
    <vt:lpwstr>Privileged</vt:lpwstr>
  </property>
  <property fmtid="{D5CDD505-2E9C-101B-9397-08002B2CF9AE}" pid="5" name="MSIP_Label_87c2a759-b6ea-4984-bc77-50851024734b_Name">
    <vt:lpwstr>Chráněná informace</vt:lpwstr>
  </property>
  <property fmtid="{D5CDD505-2E9C-101B-9397-08002B2CF9AE}" pid="6" name="MSIP_Label_87c2a759-b6ea-4984-bc77-50851024734b_SiteId">
    <vt:lpwstr>39f24d0b-aa30-4551-8e81-43c77cf1000e</vt:lpwstr>
  </property>
  <property fmtid="{D5CDD505-2E9C-101B-9397-08002B2CF9AE}" pid="7" name="MSIP_Label_87c2a759-b6ea-4984-bc77-50851024734b_ActionId">
    <vt:lpwstr>86c50a31-f5e8-4c7f-b4bf-ce0df4350b63</vt:lpwstr>
  </property>
  <property fmtid="{D5CDD505-2E9C-101B-9397-08002B2CF9AE}" pid="8" name="MSIP_Label_87c2a759-b6ea-4984-bc77-50851024734b_ContentBits">
    <vt:lpwstr>10</vt:lpwstr>
  </property>
</Properties>
</file>